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2AF" w:rsidRDefault="006222AF" w:rsidP="006222AF">
      <w:pPr>
        <w:rPr>
          <w:sz w:val="36"/>
          <w:szCs w:val="36"/>
        </w:rPr>
      </w:pPr>
      <w:bookmarkStart w:id="0" w:name="_GoBack"/>
      <w:bookmarkEnd w:id="0"/>
      <w:r>
        <w:rPr>
          <w:sz w:val="36"/>
          <w:szCs w:val="36"/>
        </w:rPr>
        <w:t>Beschrijf de indeling van de cerebrale hemisferen in hun verschillende kwabben. Bespreek de gespecialiseerde cortexgebieden, hun topografie en hun functie. Leg het begrip cerebrale dominantie uit.</w:t>
      </w:r>
    </w:p>
    <w:p w:rsidR="006222AF" w:rsidRDefault="006222AF"/>
    <w:p w:rsidR="006222AF" w:rsidRDefault="000C0F1D" w:rsidP="006222AF">
      <w:pPr>
        <w:rPr>
          <w:sz w:val="36"/>
          <w:szCs w:val="36"/>
        </w:rPr>
      </w:pPr>
      <w:r>
        <w:rPr>
          <w:sz w:val="36"/>
          <w:szCs w:val="36"/>
        </w:rPr>
        <w:t xml:space="preserve">Beschrijf de topografie, verloop en </w:t>
      </w:r>
      <w:r w:rsidR="006222AF">
        <w:rPr>
          <w:sz w:val="36"/>
          <w:szCs w:val="36"/>
        </w:rPr>
        <w:t>functie van de voornaamste ascenderende en descenderende banen in het ruggenmerg. Welke zijn de klinische gevolgen van een dwarslaesie en een halfzijdige laesie (Brown-Sequard syndroom)?</w:t>
      </w:r>
    </w:p>
    <w:p w:rsidR="00C33AC4" w:rsidRDefault="00C33AC4" w:rsidP="006222AF"/>
    <w:p w:rsidR="006222AF" w:rsidRDefault="006222AF" w:rsidP="006222AF">
      <w:pPr>
        <w:rPr>
          <w:sz w:val="36"/>
          <w:szCs w:val="36"/>
        </w:rPr>
      </w:pPr>
      <w:r>
        <w:rPr>
          <w:sz w:val="36"/>
          <w:szCs w:val="36"/>
        </w:rPr>
        <w:t xml:space="preserve">Leg </w:t>
      </w:r>
      <w:r w:rsidR="00C33AC4">
        <w:rPr>
          <w:sz w:val="36"/>
          <w:szCs w:val="36"/>
        </w:rPr>
        <w:t xml:space="preserve">aan </w:t>
      </w:r>
      <w:r>
        <w:rPr>
          <w:sz w:val="36"/>
          <w:szCs w:val="36"/>
        </w:rPr>
        <w:t xml:space="preserve">de </w:t>
      </w:r>
      <w:r w:rsidR="00C33AC4">
        <w:rPr>
          <w:sz w:val="36"/>
          <w:szCs w:val="36"/>
        </w:rPr>
        <w:t xml:space="preserve">hand van zijn belangrijkste afferente en efferente verbindingsbanen de </w:t>
      </w:r>
      <w:r>
        <w:rPr>
          <w:sz w:val="36"/>
          <w:szCs w:val="36"/>
        </w:rPr>
        <w:t>functie</w:t>
      </w:r>
      <w:r w:rsidR="00C33AC4">
        <w:rPr>
          <w:sz w:val="36"/>
          <w:szCs w:val="36"/>
        </w:rPr>
        <w:t xml:space="preserve"> uit van het cerebellum. </w:t>
      </w:r>
      <w:r>
        <w:rPr>
          <w:sz w:val="36"/>
          <w:szCs w:val="36"/>
        </w:rPr>
        <w:t>Welke zijn de mogelijke klinische gevolgen van een letsel in het linker cerebellair hemisfeer</w:t>
      </w:r>
      <w:r w:rsidR="000C0F1D">
        <w:rPr>
          <w:sz w:val="36"/>
          <w:szCs w:val="36"/>
        </w:rPr>
        <w:t xml:space="preserve"> en van een letsel in de vermis</w:t>
      </w:r>
      <w:r>
        <w:rPr>
          <w:sz w:val="36"/>
          <w:szCs w:val="36"/>
        </w:rPr>
        <w:t>?</w:t>
      </w:r>
    </w:p>
    <w:p w:rsidR="006222AF" w:rsidRDefault="006222AF"/>
    <w:p w:rsidR="006222AF" w:rsidRDefault="006222AF" w:rsidP="006222AF">
      <w:pPr>
        <w:rPr>
          <w:sz w:val="36"/>
          <w:szCs w:val="36"/>
        </w:rPr>
      </w:pPr>
      <w:r>
        <w:rPr>
          <w:sz w:val="36"/>
          <w:szCs w:val="36"/>
        </w:rPr>
        <w:t>Welke zijn de hersenzenuwen verantwoordelijk voor de oculomotoriek? Bespreek de lokalisatie van hun kernen</w:t>
      </w:r>
      <w:r w:rsidR="00C33AC4">
        <w:rPr>
          <w:sz w:val="36"/>
          <w:szCs w:val="36"/>
        </w:rPr>
        <w:t>, verloop van de zenuwen</w:t>
      </w:r>
      <w:r>
        <w:rPr>
          <w:sz w:val="36"/>
          <w:szCs w:val="36"/>
        </w:rPr>
        <w:t xml:space="preserve"> en hun functie. Welke zijn de controlecentra van de oculomotoriek? Leg uit hoe de ogen synchroon kunnen bewegen.</w:t>
      </w:r>
    </w:p>
    <w:p w:rsidR="006222AF" w:rsidRDefault="006222AF"/>
    <w:p w:rsidR="006222AF" w:rsidRDefault="006222AF" w:rsidP="006222AF">
      <w:pPr>
        <w:rPr>
          <w:sz w:val="36"/>
          <w:szCs w:val="36"/>
        </w:rPr>
      </w:pPr>
      <w:r>
        <w:rPr>
          <w:sz w:val="36"/>
          <w:szCs w:val="36"/>
        </w:rPr>
        <w:t>Benoem de basale ganglia, beschrijf het striataal circuit. Wat is de functie van de basale ganglia en welke zijn de klinische gevolgen van aandoeningen van het striataal circuit?</w:t>
      </w:r>
    </w:p>
    <w:p w:rsidR="00C33AC4" w:rsidRDefault="00C33AC4" w:rsidP="006222AF">
      <w:pPr>
        <w:rPr>
          <w:sz w:val="36"/>
          <w:szCs w:val="36"/>
        </w:rPr>
      </w:pPr>
    </w:p>
    <w:p w:rsidR="006222AF" w:rsidRDefault="006222AF" w:rsidP="006222AF">
      <w:pPr>
        <w:rPr>
          <w:sz w:val="36"/>
          <w:szCs w:val="36"/>
        </w:rPr>
      </w:pPr>
      <w:r>
        <w:rPr>
          <w:sz w:val="36"/>
          <w:szCs w:val="36"/>
        </w:rPr>
        <w:t xml:space="preserve">Beschrijf de topografie en de functie van de gevoelsbanen in het ruggenmerg, hun verloop in de hersenen en uiteindelijke projectie op de cortex. Leg het begrip somatotopie uit. </w:t>
      </w:r>
    </w:p>
    <w:p w:rsidR="000C0F1D" w:rsidRDefault="000C0F1D" w:rsidP="006222AF">
      <w:pPr>
        <w:rPr>
          <w:sz w:val="36"/>
          <w:szCs w:val="36"/>
        </w:rPr>
      </w:pPr>
    </w:p>
    <w:p w:rsidR="000C0F1D" w:rsidRDefault="000C0F1D" w:rsidP="000C0F1D">
      <w:pPr>
        <w:rPr>
          <w:sz w:val="36"/>
          <w:szCs w:val="36"/>
        </w:rPr>
      </w:pPr>
      <w:r>
        <w:rPr>
          <w:sz w:val="36"/>
          <w:szCs w:val="36"/>
        </w:rPr>
        <w:t>Bespreek de piramidebaan (neuroanatomische localisatie , verloop, functie). Wat zijn de klinische gevolgen van een lesie van de piramidebaan?</w:t>
      </w:r>
    </w:p>
    <w:p w:rsidR="000C0F1D" w:rsidRDefault="000C0F1D" w:rsidP="006222AF">
      <w:pPr>
        <w:rPr>
          <w:sz w:val="36"/>
          <w:szCs w:val="36"/>
        </w:rPr>
      </w:pPr>
    </w:p>
    <w:p w:rsidR="006222AF" w:rsidRDefault="006222AF"/>
    <w:p w:rsidR="006222AF" w:rsidRDefault="006222AF" w:rsidP="006222AF">
      <w:pPr>
        <w:rPr>
          <w:sz w:val="36"/>
          <w:szCs w:val="36"/>
        </w:rPr>
      </w:pPr>
      <w:r>
        <w:rPr>
          <w:sz w:val="36"/>
          <w:szCs w:val="36"/>
        </w:rPr>
        <w:lastRenderedPageBreak/>
        <w:t xml:space="preserve">Bespreek de hypothalamus. Leg zijn functies uit aan de hand van zijn belangrijkste afferente en efferente banen. </w:t>
      </w:r>
    </w:p>
    <w:p w:rsidR="006222AF" w:rsidRDefault="006222AF" w:rsidP="006222AF">
      <w:pPr>
        <w:rPr>
          <w:sz w:val="36"/>
          <w:szCs w:val="36"/>
        </w:rPr>
      </w:pPr>
      <w:r>
        <w:rPr>
          <w:sz w:val="36"/>
          <w:szCs w:val="36"/>
        </w:rPr>
        <w:t>Welke zijn de mogelijke klinische gevolgen van een hypothalamische disfunctie?</w:t>
      </w:r>
    </w:p>
    <w:p w:rsidR="006222AF" w:rsidRDefault="006222AF"/>
    <w:p w:rsidR="006222AF" w:rsidRDefault="006222AF">
      <w:pPr>
        <w:rPr>
          <w:sz w:val="36"/>
          <w:szCs w:val="36"/>
        </w:rPr>
      </w:pPr>
      <w:r w:rsidRPr="006222AF">
        <w:rPr>
          <w:sz w:val="36"/>
          <w:szCs w:val="36"/>
        </w:rPr>
        <w:t>Bespreek de vascularisatie</w:t>
      </w:r>
      <w:r w:rsidR="00D42F2E">
        <w:rPr>
          <w:sz w:val="36"/>
          <w:szCs w:val="36"/>
        </w:rPr>
        <w:t xml:space="preserve"> (arterieel en veneus)</w:t>
      </w:r>
      <w:r w:rsidRPr="006222AF">
        <w:rPr>
          <w:sz w:val="36"/>
          <w:szCs w:val="36"/>
        </w:rPr>
        <w:t xml:space="preserve"> van de hersenen</w:t>
      </w:r>
      <w:r w:rsidR="001A41FA">
        <w:rPr>
          <w:sz w:val="36"/>
          <w:szCs w:val="36"/>
        </w:rPr>
        <w:t>. Wat zijn de mogelijke klinische gevolgen van een infarct in het gebied van de A cerebri media links?</w:t>
      </w:r>
    </w:p>
    <w:p w:rsidR="001F0A86" w:rsidRDefault="001F0A86">
      <w:pPr>
        <w:rPr>
          <w:sz w:val="36"/>
          <w:szCs w:val="36"/>
        </w:rPr>
      </w:pPr>
    </w:p>
    <w:p w:rsidR="001F0A86" w:rsidRDefault="001F0A86" w:rsidP="001F0A86">
      <w:pPr>
        <w:rPr>
          <w:sz w:val="36"/>
          <w:szCs w:val="36"/>
        </w:rPr>
      </w:pPr>
      <w:r>
        <w:rPr>
          <w:sz w:val="36"/>
          <w:szCs w:val="36"/>
        </w:rPr>
        <w:t xml:space="preserve">Wat weet U </w:t>
      </w:r>
      <w:r w:rsidR="006200CA">
        <w:rPr>
          <w:sz w:val="36"/>
          <w:szCs w:val="36"/>
        </w:rPr>
        <w:t xml:space="preserve">over de lokalisatie en functie </w:t>
      </w:r>
      <w:r>
        <w:rPr>
          <w:sz w:val="36"/>
          <w:szCs w:val="36"/>
        </w:rPr>
        <w:t>van de Nu</w:t>
      </w:r>
      <w:r w:rsidR="002A1439">
        <w:rPr>
          <w:sz w:val="36"/>
          <w:szCs w:val="36"/>
        </w:rPr>
        <w:t>cleus</w:t>
      </w:r>
      <w:r>
        <w:rPr>
          <w:sz w:val="36"/>
          <w:szCs w:val="36"/>
        </w:rPr>
        <w:t xml:space="preserve"> </w:t>
      </w:r>
      <w:r w:rsidR="002A1439">
        <w:rPr>
          <w:sz w:val="36"/>
          <w:szCs w:val="36"/>
        </w:rPr>
        <w:t xml:space="preserve">en Nervus </w:t>
      </w:r>
      <w:r>
        <w:rPr>
          <w:sz w:val="36"/>
          <w:szCs w:val="36"/>
        </w:rPr>
        <w:t>facialis? Leg het verschil uit tussen een centrale en perifere facialis parese.</w:t>
      </w:r>
    </w:p>
    <w:p w:rsidR="00C33AC4" w:rsidRDefault="00C33AC4">
      <w:pPr>
        <w:rPr>
          <w:sz w:val="36"/>
          <w:szCs w:val="36"/>
        </w:rPr>
      </w:pPr>
    </w:p>
    <w:p w:rsidR="001F0A86" w:rsidRDefault="00A443C3">
      <w:pPr>
        <w:rPr>
          <w:sz w:val="36"/>
          <w:szCs w:val="36"/>
        </w:rPr>
      </w:pPr>
      <w:r>
        <w:rPr>
          <w:sz w:val="36"/>
          <w:szCs w:val="36"/>
        </w:rPr>
        <w:t>Bespreek de N trigeminus (verloop van zenuw, lokalisatie van kern</w:t>
      </w:r>
      <w:r w:rsidR="001C29E7">
        <w:rPr>
          <w:sz w:val="36"/>
          <w:szCs w:val="36"/>
        </w:rPr>
        <w:t>en, verloop centrale banen en projectiep</w:t>
      </w:r>
      <w:r w:rsidR="000C0F1D">
        <w:rPr>
          <w:sz w:val="36"/>
          <w:szCs w:val="36"/>
        </w:rPr>
        <w:t>laats op de cortex) en zijn functies.</w:t>
      </w:r>
    </w:p>
    <w:p w:rsidR="00A443C3" w:rsidRDefault="00A443C3">
      <w:pPr>
        <w:rPr>
          <w:sz w:val="36"/>
          <w:szCs w:val="36"/>
        </w:rPr>
      </w:pPr>
    </w:p>
    <w:p w:rsidR="00D42F2E" w:rsidRDefault="00D42F2E" w:rsidP="00D42F2E">
      <w:pPr>
        <w:rPr>
          <w:sz w:val="36"/>
          <w:szCs w:val="36"/>
        </w:rPr>
      </w:pPr>
      <w:r>
        <w:rPr>
          <w:sz w:val="36"/>
          <w:szCs w:val="36"/>
        </w:rPr>
        <w:t>Bespreek het ventriculair systeem (topografie verschillende onderdelen en begrenzing)</w:t>
      </w:r>
      <w:r w:rsidR="000C0F1D">
        <w:rPr>
          <w:sz w:val="36"/>
          <w:szCs w:val="36"/>
        </w:rPr>
        <w:t xml:space="preserve">. </w:t>
      </w:r>
      <w:r>
        <w:rPr>
          <w:sz w:val="36"/>
          <w:szCs w:val="36"/>
        </w:rPr>
        <w:t xml:space="preserve"> </w:t>
      </w:r>
      <w:r w:rsidR="000C0F1D">
        <w:rPr>
          <w:sz w:val="36"/>
          <w:szCs w:val="36"/>
        </w:rPr>
        <w:t xml:space="preserve">Wat weet je van het </w:t>
      </w:r>
      <w:r>
        <w:rPr>
          <w:sz w:val="36"/>
          <w:szCs w:val="36"/>
        </w:rPr>
        <w:t xml:space="preserve"> cerebrospinaal vocht (productie, circu</w:t>
      </w:r>
      <w:r w:rsidR="005D0616">
        <w:rPr>
          <w:sz w:val="36"/>
          <w:szCs w:val="36"/>
        </w:rPr>
        <w:t>latie, resorptie,</w:t>
      </w:r>
      <w:r>
        <w:rPr>
          <w:sz w:val="36"/>
          <w:szCs w:val="36"/>
        </w:rPr>
        <w:t xml:space="preserve"> functie). Wat zijn de klinische gevolgen van een gestoorde liquorcirculatie?</w:t>
      </w:r>
    </w:p>
    <w:p w:rsidR="00D42F2E" w:rsidRDefault="00D42F2E">
      <w:pPr>
        <w:rPr>
          <w:sz w:val="36"/>
          <w:szCs w:val="36"/>
        </w:rPr>
      </w:pPr>
    </w:p>
    <w:p w:rsidR="00C952F6" w:rsidRDefault="00C952F6" w:rsidP="00C952F6">
      <w:pPr>
        <w:rPr>
          <w:sz w:val="36"/>
          <w:szCs w:val="36"/>
        </w:rPr>
      </w:pPr>
      <w:r>
        <w:rPr>
          <w:sz w:val="36"/>
          <w:szCs w:val="36"/>
        </w:rPr>
        <w:t>Beschrijf de 12 hersenzenuwen, deel ze in naargelang hun functie (motorisch, sensiebel of gemengd), beschrijf de lokalisatie van hun kernen en geef hun functie.</w:t>
      </w:r>
    </w:p>
    <w:p w:rsidR="00C952F6" w:rsidRDefault="00C952F6">
      <w:pPr>
        <w:rPr>
          <w:sz w:val="36"/>
          <w:szCs w:val="36"/>
        </w:rPr>
      </w:pPr>
    </w:p>
    <w:p w:rsidR="0041066B" w:rsidRDefault="0041066B" w:rsidP="0041066B">
      <w:pPr>
        <w:rPr>
          <w:sz w:val="36"/>
          <w:szCs w:val="36"/>
        </w:rPr>
      </w:pPr>
      <w:r>
        <w:rPr>
          <w:sz w:val="36"/>
          <w:szCs w:val="36"/>
        </w:rPr>
        <w:t>Beschrijf de neuroanatomie en functionele organisatie van de motoriek</w:t>
      </w:r>
      <w:r w:rsidR="000C0F1D">
        <w:rPr>
          <w:sz w:val="36"/>
          <w:szCs w:val="36"/>
        </w:rPr>
        <w:t xml:space="preserve"> op corticaal niveau</w:t>
      </w:r>
      <w:r>
        <w:rPr>
          <w:sz w:val="36"/>
          <w:szCs w:val="36"/>
        </w:rPr>
        <w:t xml:space="preserve">. </w:t>
      </w:r>
      <w:r w:rsidR="00367383">
        <w:rPr>
          <w:sz w:val="36"/>
          <w:szCs w:val="36"/>
        </w:rPr>
        <w:t>Leg uit hoe het cerebellum en de basale ganglia de motoriek beïnvloeden.</w:t>
      </w:r>
    </w:p>
    <w:p w:rsidR="00367383" w:rsidRDefault="00367383" w:rsidP="00074184">
      <w:pPr>
        <w:rPr>
          <w:sz w:val="36"/>
          <w:szCs w:val="36"/>
        </w:rPr>
      </w:pPr>
    </w:p>
    <w:p w:rsidR="00074184" w:rsidRDefault="00074184" w:rsidP="00074184">
      <w:pPr>
        <w:rPr>
          <w:sz w:val="36"/>
          <w:szCs w:val="36"/>
        </w:rPr>
      </w:pPr>
      <w:r>
        <w:rPr>
          <w:sz w:val="36"/>
          <w:szCs w:val="36"/>
        </w:rPr>
        <w:t>Bespreek de neuroanatomische organisatie en functie van het visueel systeem. Welke zijn mogelijke klinische gevolgen van letsels van de visuele banen?</w:t>
      </w:r>
    </w:p>
    <w:p w:rsidR="00074184" w:rsidRDefault="00074184" w:rsidP="00074184">
      <w:pPr>
        <w:rPr>
          <w:sz w:val="36"/>
          <w:szCs w:val="36"/>
        </w:rPr>
      </w:pPr>
    </w:p>
    <w:p w:rsidR="002A082F" w:rsidRDefault="002A082F" w:rsidP="002A082F">
      <w:pPr>
        <w:rPr>
          <w:sz w:val="36"/>
          <w:szCs w:val="36"/>
        </w:rPr>
      </w:pPr>
      <w:r>
        <w:rPr>
          <w:sz w:val="36"/>
          <w:szCs w:val="36"/>
        </w:rPr>
        <w:t xml:space="preserve">Bespreek de topografie van de thalamus. Benoem de </w:t>
      </w:r>
      <w:r w:rsidR="005D0616">
        <w:rPr>
          <w:sz w:val="36"/>
          <w:szCs w:val="36"/>
        </w:rPr>
        <w:t>specifieke</w:t>
      </w:r>
      <w:r>
        <w:rPr>
          <w:sz w:val="36"/>
          <w:szCs w:val="36"/>
        </w:rPr>
        <w:t xml:space="preserve"> kernen, bespreek hun projectie op de cortex en hun functie. Welke zijn de mogelijke klinische gevolgen van een thalamus letsel?</w:t>
      </w:r>
    </w:p>
    <w:p w:rsidR="0041066B" w:rsidRDefault="0041066B">
      <w:pPr>
        <w:rPr>
          <w:b/>
          <w:sz w:val="36"/>
          <w:szCs w:val="36"/>
        </w:rPr>
      </w:pPr>
    </w:p>
    <w:p w:rsidR="0041066B" w:rsidRPr="0082213E" w:rsidRDefault="0041066B">
      <w:pPr>
        <w:rPr>
          <w:sz w:val="36"/>
          <w:szCs w:val="36"/>
        </w:rPr>
      </w:pPr>
      <w:r w:rsidRPr="0082213E">
        <w:rPr>
          <w:sz w:val="36"/>
          <w:szCs w:val="36"/>
        </w:rPr>
        <w:t xml:space="preserve">Bespreek </w:t>
      </w:r>
      <w:r w:rsidR="00074184" w:rsidRPr="0082213E">
        <w:rPr>
          <w:sz w:val="36"/>
          <w:szCs w:val="36"/>
        </w:rPr>
        <w:t>de</w:t>
      </w:r>
      <w:r w:rsidRPr="0082213E">
        <w:rPr>
          <w:sz w:val="36"/>
          <w:szCs w:val="36"/>
        </w:rPr>
        <w:t xml:space="preserve"> componenten van het limbisch systeem</w:t>
      </w:r>
      <w:r w:rsidR="007449F4" w:rsidRPr="0082213E">
        <w:rPr>
          <w:sz w:val="36"/>
          <w:szCs w:val="36"/>
        </w:rPr>
        <w:t xml:space="preserve">, hun topografie, </w:t>
      </w:r>
      <w:r w:rsidR="003B62CD">
        <w:rPr>
          <w:sz w:val="36"/>
          <w:szCs w:val="36"/>
        </w:rPr>
        <w:t xml:space="preserve">voornaamste verbindingsbanen en </w:t>
      </w:r>
      <w:r w:rsidR="007449F4" w:rsidRPr="0082213E">
        <w:rPr>
          <w:sz w:val="36"/>
          <w:szCs w:val="36"/>
        </w:rPr>
        <w:t>hun functie.</w:t>
      </w:r>
    </w:p>
    <w:p w:rsidR="007449F4" w:rsidRPr="0082213E" w:rsidRDefault="007449F4">
      <w:pPr>
        <w:rPr>
          <w:sz w:val="36"/>
          <w:szCs w:val="36"/>
        </w:rPr>
      </w:pPr>
    </w:p>
    <w:p w:rsidR="007449F4" w:rsidRPr="0082213E" w:rsidRDefault="007449F4">
      <w:pPr>
        <w:rPr>
          <w:sz w:val="36"/>
          <w:szCs w:val="36"/>
        </w:rPr>
      </w:pPr>
      <w:r w:rsidRPr="0082213E">
        <w:rPr>
          <w:sz w:val="36"/>
          <w:szCs w:val="36"/>
        </w:rPr>
        <w:t xml:space="preserve">Bespreek de frontale cortex (begrenzing, functionele organisatie). </w:t>
      </w:r>
      <w:r w:rsidR="00EF01A0" w:rsidRPr="0082213E">
        <w:rPr>
          <w:sz w:val="36"/>
          <w:szCs w:val="36"/>
        </w:rPr>
        <w:t>Welke zijn de mogelijke klinische gevolgen van een pathologisch proces in de frontale kwab?</w:t>
      </w:r>
    </w:p>
    <w:p w:rsidR="00E171BE" w:rsidRPr="0082213E" w:rsidRDefault="00E171BE">
      <w:pPr>
        <w:rPr>
          <w:sz w:val="36"/>
          <w:szCs w:val="36"/>
        </w:rPr>
      </w:pPr>
    </w:p>
    <w:p w:rsidR="00E171BE" w:rsidRDefault="00E171BE">
      <w:pPr>
        <w:rPr>
          <w:sz w:val="36"/>
          <w:szCs w:val="36"/>
        </w:rPr>
      </w:pPr>
      <w:r w:rsidRPr="0082213E">
        <w:rPr>
          <w:sz w:val="36"/>
          <w:szCs w:val="36"/>
        </w:rPr>
        <w:t>Bespreek de N oculomotorius: lokalisatie en onderdelen van de nucleus, verloop van de zenuw. Wat is de functie van de zenuw? Welke zijn de mogelijke klinische gevolgen van een aantasting van deze kern en zenuw? Leg het begrip temporale inklemming (herniatie) uit en mogelijke klinische gevolgen hiervan?</w:t>
      </w:r>
    </w:p>
    <w:p w:rsidR="0092554E" w:rsidRDefault="0092554E">
      <w:pPr>
        <w:rPr>
          <w:sz w:val="36"/>
          <w:szCs w:val="36"/>
        </w:rPr>
      </w:pPr>
    </w:p>
    <w:p w:rsidR="0092554E" w:rsidRDefault="0092554E" w:rsidP="0092554E">
      <w:pPr>
        <w:rPr>
          <w:sz w:val="36"/>
          <w:szCs w:val="36"/>
        </w:rPr>
      </w:pPr>
    </w:p>
    <w:p w:rsidR="0092554E" w:rsidRDefault="0092554E" w:rsidP="0092554E">
      <w:pPr>
        <w:rPr>
          <w:sz w:val="36"/>
          <w:szCs w:val="36"/>
        </w:rPr>
      </w:pPr>
    </w:p>
    <w:p w:rsidR="00C33AC4" w:rsidRDefault="00C33AC4" w:rsidP="0092554E">
      <w:pPr>
        <w:rPr>
          <w:sz w:val="36"/>
          <w:szCs w:val="36"/>
        </w:rPr>
      </w:pPr>
    </w:p>
    <w:p w:rsidR="00C33AC4" w:rsidRDefault="00C33AC4" w:rsidP="0092554E">
      <w:pPr>
        <w:rPr>
          <w:sz w:val="36"/>
          <w:szCs w:val="36"/>
        </w:rPr>
      </w:pPr>
    </w:p>
    <w:p w:rsidR="00C33AC4" w:rsidRDefault="00C33AC4" w:rsidP="0092554E">
      <w:pPr>
        <w:rPr>
          <w:sz w:val="36"/>
          <w:szCs w:val="36"/>
        </w:rPr>
      </w:pPr>
    </w:p>
    <w:p w:rsidR="00C33AC4" w:rsidRDefault="00C33AC4" w:rsidP="0092554E">
      <w:pPr>
        <w:rPr>
          <w:sz w:val="36"/>
          <w:szCs w:val="36"/>
        </w:rPr>
      </w:pPr>
    </w:p>
    <w:p w:rsidR="00C33AC4" w:rsidRDefault="00C33AC4" w:rsidP="0092554E">
      <w:pPr>
        <w:rPr>
          <w:sz w:val="36"/>
          <w:szCs w:val="36"/>
        </w:rPr>
      </w:pPr>
    </w:p>
    <w:p w:rsidR="00C33AC4" w:rsidRDefault="00C33AC4" w:rsidP="0092554E">
      <w:pPr>
        <w:rPr>
          <w:sz w:val="36"/>
          <w:szCs w:val="36"/>
        </w:rPr>
      </w:pPr>
    </w:p>
    <w:p w:rsidR="00C33AC4" w:rsidRDefault="00C33AC4" w:rsidP="0092554E">
      <w:pPr>
        <w:rPr>
          <w:sz w:val="36"/>
          <w:szCs w:val="36"/>
        </w:rPr>
      </w:pPr>
    </w:p>
    <w:p w:rsidR="00C33AC4" w:rsidRDefault="00C33AC4" w:rsidP="0092554E">
      <w:pPr>
        <w:rPr>
          <w:sz w:val="36"/>
          <w:szCs w:val="36"/>
        </w:rPr>
      </w:pPr>
    </w:p>
    <w:p w:rsidR="00C33AC4" w:rsidRDefault="00C33AC4" w:rsidP="0092554E">
      <w:pPr>
        <w:rPr>
          <w:sz w:val="36"/>
          <w:szCs w:val="36"/>
        </w:rPr>
      </w:pPr>
    </w:p>
    <w:p w:rsidR="000742BB" w:rsidRDefault="000742BB" w:rsidP="0092554E">
      <w:pPr>
        <w:rPr>
          <w:sz w:val="36"/>
          <w:szCs w:val="36"/>
        </w:rPr>
      </w:pPr>
    </w:p>
    <w:p w:rsidR="0092554E" w:rsidRDefault="0092554E" w:rsidP="0092554E">
      <w:pPr>
        <w:rPr>
          <w:sz w:val="36"/>
          <w:szCs w:val="36"/>
        </w:rPr>
      </w:pPr>
      <w:r>
        <w:rPr>
          <w:sz w:val="36"/>
          <w:szCs w:val="36"/>
        </w:rPr>
        <w:t>Practicum Lijst van de voornaamste aan te duiden structuren op figuur (niet limitatief)</w:t>
      </w:r>
    </w:p>
    <w:p w:rsidR="0092554E" w:rsidRDefault="0092554E">
      <w:pPr>
        <w:rPr>
          <w:sz w:val="36"/>
          <w:szCs w:val="36"/>
        </w:rPr>
      </w:pPr>
    </w:p>
    <w:p w:rsidR="0092554E" w:rsidRPr="00343641" w:rsidRDefault="0092554E" w:rsidP="0092554E">
      <w:pPr>
        <w:rPr>
          <w:sz w:val="36"/>
          <w:szCs w:val="36"/>
          <w:lang w:val="pt-BR"/>
        </w:rPr>
      </w:pPr>
      <w:r w:rsidRPr="00343641">
        <w:rPr>
          <w:sz w:val="36"/>
          <w:szCs w:val="36"/>
          <w:lang w:val="pt-BR"/>
        </w:rPr>
        <w:t>1 : Putamen</w:t>
      </w:r>
    </w:p>
    <w:p w:rsidR="0092554E" w:rsidRPr="00343641" w:rsidRDefault="0092554E" w:rsidP="0092554E">
      <w:pPr>
        <w:rPr>
          <w:sz w:val="36"/>
          <w:szCs w:val="36"/>
          <w:lang w:val="pt-BR"/>
        </w:rPr>
      </w:pPr>
      <w:r w:rsidRPr="00343641">
        <w:rPr>
          <w:sz w:val="36"/>
          <w:szCs w:val="36"/>
          <w:lang w:val="pt-BR"/>
        </w:rPr>
        <w:t>2 : Globus pallidum pars internum</w:t>
      </w:r>
    </w:p>
    <w:p w:rsidR="0092554E" w:rsidRPr="00343641" w:rsidRDefault="0092554E" w:rsidP="0092554E">
      <w:pPr>
        <w:rPr>
          <w:sz w:val="36"/>
          <w:szCs w:val="36"/>
          <w:lang w:val="pt-BR"/>
        </w:rPr>
      </w:pPr>
      <w:r w:rsidRPr="00343641">
        <w:rPr>
          <w:sz w:val="36"/>
          <w:szCs w:val="36"/>
          <w:lang w:val="pt-BR"/>
        </w:rPr>
        <w:t>3 : Globus pallidum pars externum</w:t>
      </w:r>
    </w:p>
    <w:p w:rsidR="0092554E" w:rsidRDefault="0092554E" w:rsidP="0092554E">
      <w:pPr>
        <w:rPr>
          <w:sz w:val="36"/>
          <w:szCs w:val="36"/>
          <w:lang w:val="en-GB"/>
        </w:rPr>
      </w:pPr>
      <w:r>
        <w:rPr>
          <w:sz w:val="36"/>
          <w:szCs w:val="36"/>
          <w:lang w:val="en-GB"/>
        </w:rPr>
        <w:t>4: Nu caudatus</w:t>
      </w:r>
    </w:p>
    <w:p w:rsidR="0092554E" w:rsidRDefault="0092554E" w:rsidP="0092554E">
      <w:pPr>
        <w:rPr>
          <w:sz w:val="36"/>
          <w:szCs w:val="36"/>
          <w:lang w:val="en-GB"/>
        </w:rPr>
      </w:pPr>
      <w:r>
        <w:rPr>
          <w:sz w:val="36"/>
          <w:szCs w:val="36"/>
          <w:lang w:val="en-GB"/>
        </w:rPr>
        <w:t xml:space="preserve">5: Locus </w:t>
      </w:r>
      <w:smartTag w:uri="urn:schemas-microsoft-com:office:smarttags" w:element="place">
        <w:smartTag w:uri="urn:schemas-microsoft-com:office:smarttags" w:element="country-region">
          <w:r>
            <w:rPr>
              <w:sz w:val="36"/>
              <w:szCs w:val="36"/>
              <w:lang w:val="en-GB"/>
            </w:rPr>
            <w:t>niger</w:t>
          </w:r>
        </w:smartTag>
      </w:smartTag>
    </w:p>
    <w:p w:rsidR="0092554E" w:rsidRDefault="0092554E" w:rsidP="0092554E">
      <w:pPr>
        <w:rPr>
          <w:sz w:val="36"/>
          <w:szCs w:val="36"/>
          <w:lang w:val="en-GB"/>
        </w:rPr>
      </w:pPr>
      <w:r>
        <w:rPr>
          <w:sz w:val="36"/>
          <w:szCs w:val="36"/>
          <w:lang w:val="en-GB"/>
        </w:rPr>
        <w:t>6: Nucleus ruber</w:t>
      </w:r>
    </w:p>
    <w:p w:rsidR="0092554E" w:rsidRPr="00343641" w:rsidRDefault="0092554E" w:rsidP="0092554E">
      <w:pPr>
        <w:rPr>
          <w:sz w:val="36"/>
          <w:szCs w:val="36"/>
          <w:lang w:val="pt-BR"/>
        </w:rPr>
      </w:pPr>
      <w:r w:rsidRPr="00343641">
        <w:rPr>
          <w:sz w:val="36"/>
          <w:szCs w:val="36"/>
          <w:lang w:val="pt-BR"/>
        </w:rPr>
        <w:t>7 : Capsula interna</w:t>
      </w:r>
    </w:p>
    <w:p w:rsidR="0092554E" w:rsidRPr="00343641" w:rsidRDefault="0092554E" w:rsidP="0092554E">
      <w:pPr>
        <w:rPr>
          <w:sz w:val="36"/>
          <w:szCs w:val="36"/>
          <w:lang w:val="pt-BR"/>
        </w:rPr>
      </w:pPr>
      <w:r w:rsidRPr="00343641">
        <w:rPr>
          <w:sz w:val="36"/>
          <w:szCs w:val="36"/>
          <w:lang w:val="pt-BR"/>
        </w:rPr>
        <w:t>8 : Insulaire cortex</w:t>
      </w:r>
    </w:p>
    <w:p w:rsidR="0092554E" w:rsidRPr="00343641" w:rsidRDefault="0092554E" w:rsidP="0092554E">
      <w:pPr>
        <w:rPr>
          <w:sz w:val="36"/>
          <w:szCs w:val="36"/>
          <w:lang w:val="pt-BR"/>
        </w:rPr>
      </w:pPr>
      <w:r w:rsidRPr="00343641">
        <w:rPr>
          <w:sz w:val="36"/>
          <w:szCs w:val="36"/>
          <w:lang w:val="pt-BR"/>
        </w:rPr>
        <w:t>9 : Gyrus cinguli</w:t>
      </w:r>
    </w:p>
    <w:p w:rsidR="0092554E" w:rsidRPr="00343641" w:rsidRDefault="0092554E" w:rsidP="0092554E">
      <w:pPr>
        <w:rPr>
          <w:sz w:val="36"/>
          <w:szCs w:val="36"/>
          <w:lang w:val="pt-BR"/>
        </w:rPr>
      </w:pPr>
      <w:r w:rsidRPr="00343641">
        <w:rPr>
          <w:sz w:val="36"/>
          <w:szCs w:val="36"/>
          <w:lang w:val="pt-BR"/>
        </w:rPr>
        <w:t>10: Thalamus</w:t>
      </w:r>
    </w:p>
    <w:p w:rsidR="0092554E" w:rsidRPr="00343641" w:rsidRDefault="0092554E" w:rsidP="0092554E">
      <w:pPr>
        <w:rPr>
          <w:sz w:val="36"/>
          <w:szCs w:val="36"/>
          <w:lang w:val="pt-BR"/>
        </w:rPr>
      </w:pPr>
      <w:r w:rsidRPr="00343641">
        <w:rPr>
          <w:sz w:val="36"/>
          <w:szCs w:val="36"/>
          <w:lang w:val="pt-BR"/>
        </w:rPr>
        <w:t>11: Hippocampus</w:t>
      </w:r>
    </w:p>
    <w:p w:rsidR="0092554E" w:rsidRDefault="0092554E" w:rsidP="0092554E">
      <w:pPr>
        <w:rPr>
          <w:sz w:val="36"/>
          <w:szCs w:val="36"/>
        </w:rPr>
      </w:pPr>
      <w:r>
        <w:rPr>
          <w:sz w:val="36"/>
          <w:szCs w:val="36"/>
        </w:rPr>
        <w:t>12: Derde ventrikel</w:t>
      </w:r>
    </w:p>
    <w:p w:rsidR="0092554E" w:rsidRDefault="0092554E" w:rsidP="0092554E">
      <w:pPr>
        <w:rPr>
          <w:sz w:val="36"/>
          <w:szCs w:val="36"/>
        </w:rPr>
      </w:pPr>
      <w:r>
        <w:rPr>
          <w:sz w:val="36"/>
          <w:szCs w:val="36"/>
        </w:rPr>
        <w:t>13: Foramen van Monro</w:t>
      </w:r>
    </w:p>
    <w:p w:rsidR="0092554E" w:rsidRPr="009A1B6A" w:rsidRDefault="0092554E" w:rsidP="0092554E">
      <w:pPr>
        <w:rPr>
          <w:sz w:val="36"/>
          <w:szCs w:val="36"/>
          <w:lang w:val="en-GB"/>
        </w:rPr>
      </w:pPr>
      <w:r w:rsidRPr="009A1B6A">
        <w:rPr>
          <w:sz w:val="36"/>
          <w:szCs w:val="36"/>
          <w:lang w:val="en-GB"/>
        </w:rPr>
        <w:t xml:space="preserve">14: Fornix </w:t>
      </w:r>
    </w:p>
    <w:p w:rsidR="0092554E" w:rsidRPr="009A1B6A" w:rsidRDefault="0092554E" w:rsidP="0092554E">
      <w:pPr>
        <w:rPr>
          <w:sz w:val="36"/>
          <w:szCs w:val="36"/>
          <w:lang w:val="en-GB"/>
        </w:rPr>
      </w:pPr>
      <w:r w:rsidRPr="009A1B6A">
        <w:rPr>
          <w:sz w:val="36"/>
          <w:szCs w:val="36"/>
          <w:lang w:val="en-GB"/>
        </w:rPr>
        <w:t>15: Corpora ma</w:t>
      </w:r>
      <w:r>
        <w:rPr>
          <w:sz w:val="36"/>
          <w:szCs w:val="36"/>
          <w:lang w:val="en-GB"/>
        </w:rPr>
        <w:t>m</w:t>
      </w:r>
      <w:r w:rsidRPr="009A1B6A">
        <w:rPr>
          <w:sz w:val="36"/>
          <w:szCs w:val="36"/>
          <w:lang w:val="en-GB"/>
        </w:rPr>
        <w:t>millaria</w:t>
      </w:r>
    </w:p>
    <w:p w:rsidR="0092554E" w:rsidRPr="00A56405" w:rsidRDefault="0092554E" w:rsidP="0092554E">
      <w:pPr>
        <w:rPr>
          <w:sz w:val="36"/>
          <w:szCs w:val="36"/>
          <w:lang w:val="en-GB"/>
        </w:rPr>
      </w:pPr>
      <w:r w:rsidRPr="00A56405">
        <w:rPr>
          <w:sz w:val="36"/>
          <w:szCs w:val="36"/>
          <w:lang w:val="en-GB"/>
        </w:rPr>
        <w:t>16: Nu amygdalis</w:t>
      </w:r>
    </w:p>
    <w:p w:rsidR="0092554E" w:rsidRPr="00A56405" w:rsidRDefault="0092554E" w:rsidP="0092554E">
      <w:pPr>
        <w:rPr>
          <w:sz w:val="36"/>
          <w:szCs w:val="36"/>
          <w:lang w:val="en-GB"/>
        </w:rPr>
      </w:pPr>
      <w:r w:rsidRPr="00A56405">
        <w:rPr>
          <w:sz w:val="36"/>
          <w:szCs w:val="36"/>
          <w:lang w:val="en-GB"/>
        </w:rPr>
        <w:t>17: Claustrum</w:t>
      </w:r>
    </w:p>
    <w:p w:rsidR="0092554E" w:rsidRPr="00A56405" w:rsidRDefault="0092554E" w:rsidP="0092554E">
      <w:pPr>
        <w:rPr>
          <w:sz w:val="36"/>
          <w:szCs w:val="36"/>
          <w:lang w:val="en-GB"/>
        </w:rPr>
      </w:pPr>
      <w:r w:rsidRPr="00A56405">
        <w:rPr>
          <w:sz w:val="36"/>
          <w:szCs w:val="36"/>
          <w:lang w:val="en-GB"/>
        </w:rPr>
        <w:t>18: Corpus callosum</w:t>
      </w:r>
    </w:p>
    <w:p w:rsidR="0092554E" w:rsidRPr="001C29E7" w:rsidRDefault="0092554E" w:rsidP="0092554E">
      <w:pPr>
        <w:rPr>
          <w:sz w:val="36"/>
          <w:szCs w:val="36"/>
          <w:lang w:val="fr-BE"/>
        </w:rPr>
      </w:pPr>
      <w:r w:rsidRPr="001C29E7">
        <w:rPr>
          <w:sz w:val="36"/>
          <w:szCs w:val="36"/>
          <w:lang w:val="fr-BE"/>
        </w:rPr>
        <w:t>19: Commissura anterior</w:t>
      </w:r>
    </w:p>
    <w:p w:rsidR="0092554E" w:rsidRPr="001C29E7" w:rsidRDefault="0092554E" w:rsidP="0092554E">
      <w:pPr>
        <w:rPr>
          <w:sz w:val="36"/>
          <w:szCs w:val="36"/>
          <w:lang w:val="fr-BE"/>
        </w:rPr>
      </w:pPr>
      <w:r w:rsidRPr="001C29E7">
        <w:rPr>
          <w:sz w:val="36"/>
          <w:szCs w:val="36"/>
          <w:lang w:val="fr-BE"/>
        </w:rPr>
        <w:t>20: Gyrus parahippocampi</w:t>
      </w:r>
    </w:p>
    <w:p w:rsidR="0092554E" w:rsidRPr="00150CB8" w:rsidRDefault="0092554E" w:rsidP="0092554E">
      <w:pPr>
        <w:rPr>
          <w:sz w:val="36"/>
          <w:szCs w:val="36"/>
          <w:lang w:val="sv-SE"/>
        </w:rPr>
      </w:pPr>
      <w:r>
        <w:rPr>
          <w:sz w:val="36"/>
          <w:szCs w:val="36"/>
          <w:lang w:val="sv-SE"/>
        </w:rPr>
        <w:t>21:</w:t>
      </w:r>
      <w:r w:rsidRPr="00150CB8">
        <w:rPr>
          <w:sz w:val="36"/>
          <w:szCs w:val="36"/>
          <w:lang w:val="sv-SE"/>
        </w:rPr>
        <w:t xml:space="preserve"> </w:t>
      </w:r>
      <w:r>
        <w:rPr>
          <w:sz w:val="36"/>
          <w:szCs w:val="36"/>
          <w:lang w:val="sv-SE"/>
        </w:rPr>
        <w:t>Septum pellucidum</w:t>
      </w:r>
    </w:p>
    <w:p w:rsidR="0092554E" w:rsidRPr="00150CB8" w:rsidRDefault="0092554E" w:rsidP="0092554E">
      <w:pPr>
        <w:rPr>
          <w:sz w:val="36"/>
          <w:szCs w:val="36"/>
          <w:lang w:val="sv-SE"/>
        </w:rPr>
      </w:pPr>
      <w:r>
        <w:rPr>
          <w:sz w:val="36"/>
          <w:szCs w:val="36"/>
          <w:lang w:val="sv-SE"/>
        </w:rPr>
        <w:t>22:</w:t>
      </w:r>
      <w:r w:rsidRPr="00150CB8">
        <w:rPr>
          <w:sz w:val="36"/>
          <w:szCs w:val="36"/>
          <w:lang w:val="sv-SE"/>
        </w:rPr>
        <w:t xml:space="preserve"> Nu dentatus</w:t>
      </w:r>
    </w:p>
    <w:p w:rsidR="0092554E" w:rsidRPr="00A56405" w:rsidRDefault="0092554E" w:rsidP="0092554E">
      <w:pPr>
        <w:rPr>
          <w:sz w:val="36"/>
          <w:szCs w:val="36"/>
          <w:lang w:val="nl-BE"/>
        </w:rPr>
      </w:pPr>
      <w:r w:rsidRPr="00A56405">
        <w:rPr>
          <w:sz w:val="36"/>
          <w:szCs w:val="36"/>
          <w:lang w:val="nl-BE"/>
        </w:rPr>
        <w:t>23: Vermis</w:t>
      </w:r>
    </w:p>
    <w:p w:rsidR="0092554E" w:rsidRPr="00A56405" w:rsidRDefault="0092554E" w:rsidP="0092554E">
      <w:pPr>
        <w:rPr>
          <w:sz w:val="36"/>
          <w:szCs w:val="36"/>
          <w:lang w:val="nl-BE"/>
        </w:rPr>
      </w:pPr>
      <w:r w:rsidRPr="00A56405">
        <w:rPr>
          <w:sz w:val="36"/>
          <w:szCs w:val="36"/>
          <w:lang w:val="nl-BE"/>
        </w:rPr>
        <w:t>24: Amandelkern (Nu amygdalis)</w:t>
      </w:r>
    </w:p>
    <w:p w:rsidR="0092554E" w:rsidRPr="009A1B6A" w:rsidRDefault="0092554E" w:rsidP="0092554E">
      <w:pPr>
        <w:rPr>
          <w:sz w:val="36"/>
          <w:szCs w:val="36"/>
          <w:lang w:val="en-GB"/>
        </w:rPr>
      </w:pPr>
      <w:r>
        <w:rPr>
          <w:sz w:val="36"/>
          <w:szCs w:val="36"/>
          <w:lang w:val="en-GB"/>
        </w:rPr>
        <w:t>25:</w:t>
      </w:r>
      <w:r w:rsidRPr="009A1B6A">
        <w:rPr>
          <w:sz w:val="36"/>
          <w:szCs w:val="36"/>
          <w:lang w:val="en-GB"/>
        </w:rPr>
        <w:t xml:space="preserve"> Vierde ventrikel</w:t>
      </w:r>
    </w:p>
    <w:p w:rsidR="0092554E" w:rsidRPr="00A811B9" w:rsidRDefault="0092554E" w:rsidP="0092554E">
      <w:pPr>
        <w:rPr>
          <w:sz w:val="36"/>
          <w:szCs w:val="36"/>
          <w:lang w:val="pt-BR"/>
        </w:rPr>
      </w:pPr>
      <w:r>
        <w:rPr>
          <w:sz w:val="36"/>
          <w:szCs w:val="36"/>
          <w:lang w:val="pt-BR"/>
        </w:rPr>
        <w:t>26:</w:t>
      </w:r>
      <w:r w:rsidRPr="00A811B9">
        <w:rPr>
          <w:sz w:val="36"/>
          <w:szCs w:val="36"/>
          <w:lang w:val="pt-BR"/>
        </w:rPr>
        <w:t xml:space="preserve"> Pedunculus cerebellaris inferior</w:t>
      </w:r>
    </w:p>
    <w:p w:rsidR="0092554E" w:rsidRPr="00A811B9" w:rsidRDefault="0092554E" w:rsidP="0092554E">
      <w:pPr>
        <w:rPr>
          <w:sz w:val="36"/>
          <w:szCs w:val="36"/>
          <w:lang w:val="pt-BR"/>
        </w:rPr>
      </w:pPr>
      <w:r>
        <w:rPr>
          <w:sz w:val="36"/>
          <w:szCs w:val="36"/>
          <w:lang w:val="pt-BR"/>
        </w:rPr>
        <w:t>27:</w:t>
      </w:r>
      <w:r w:rsidRPr="00A811B9">
        <w:rPr>
          <w:sz w:val="36"/>
          <w:szCs w:val="36"/>
          <w:lang w:val="pt-BR"/>
        </w:rPr>
        <w:t xml:space="preserve"> Piramide</w:t>
      </w:r>
    </w:p>
    <w:p w:rsidR="0092554E" w:rsidRDefault="0092554E" w:rsidP="0092554E">
      <w:pPr>
        <w:rPr>
          <w:sz w:val="36"/>
          <w:szCs w:val="36"/>
          <w:lang w:val="en-GB"/>
        </w:rPr>
      </w:pPr>
      <w:r>
        <w:rPr>
          <w:sz w:val="36"/>
          <w:szCs w:val="36"/>
          <w:lang w:val="en-GB"/>
        </w:rPr>
        <w:t>28:</w:t>
      </w:r>
      <w:r w:rsidRPr="009A1B6A">
        <w:rPr>
          <w:sz w:val="36"/>
          <w:szCs w:val="36"/>
          <w:lang w:val="en-GB"/>
        </w:rPr>
        <w:t xml:space="preserve"> Oliva inferior</w:t>
      </w:r>
    </w:p>
    <w:p w:rsidR="001A41FA" w:rsidRDefault="001A41FA" w:rsidP="0092554E">
      <w:pPr>
        <w:rPr>
          <w:sz w:val="36"/>
          <w:szCs w:val="36"/>
          <w:lang w:val="en-GB"/>
        </w:rPr>
      </w:pPr>
      <w:r>
        <w:rPr>
          <w:sz w:val="36"/>
          <w:szCs w:val="36"/>
          <w:lang w:val="en-GB"/>
        </w:rPr>
        <w:t xml:space="preserve">29: Corpora geniculatae </w:t>
      </w:r>
      <w:r w:rsidR="003B62CD">
        <w:rPr>
          <w:sz w:val="36"/>
          <w:szCs w:val="36"/>
          <w:lang w:val="en-GB"/>
        </w:rPr>
        <w:t>laterals</w:t>
      </w:r>
    </w:p>
    <w:p w:rsidR="003B62CD" w:rsidRDefault="003B62CD" w:rsidP="0092554E">
      <w:pPr>
        <w:rPr>
          <w:sz w:val="36"/>
          <w:szCs w:val="36"/>
          <w:lang w:val="fr-BE"/>
        </w:rPr>
      </w:pPr>
      <w:r w:rsidRPr="003B62CD">
        <w:rPr>
          <w:sz w:val="36"/>
          <w:szCs w:val="36"/>
          <w:lang w:val="fr-BE"/>
        </w:rPr>
        <w:t>30: Laterale ventrikel: frontale, occipital en temporale hoorn</w:t>
      </w:r>
    </w:p>
    <w:p w:rsidR="003B62CD" w:rsidRDefault="003B62CD" w:rsidP="0092554E">
      <w:pPr>
        <w:rPr>
          <w:sz w:val="36"/>
          <w:szCs w:val="36"/>
          <w:lang w:val="fr-BE"/>
        </w:rPr>
      </w:pPr>
      <w:r>
        <w:rPr>
          <w:sz w:val="36"/>
          <w:szCs w:val="36"/>
          <w:lang w:val="fr-BE"/>
        </w:rPr>
        <w:t>31 : Nucleus subthalamicus</w:t>
      </w:r>
    </w:p>
    <w:p w:rsidR="00A56405" w:rsidRDefault="00A56405" w:rsidP="0092554E">
      <w:pPr>
        <w:rPr>
          <w:sz w:val="36"/>
          <w:szCs w:val="36"/>
          <w:lang w:val="fr-BE"/>
        </w:rPr>
      </w:pPr>
      <w:r>
        <w:rPr>
          <w:sz w:val="36"/>
          <w:szCs w:val="36"/>
          <w:lang w:val="fr-BE"/>
        </w:rPr>
        <w:t>32 : Aqueduct</w:t>
      </w:r>
    </w:p>
    <w:p w:rsidR="00A56405" w:rsidRDefault="00A56405" w:rsidP="0092554E">
      <w:pPr>
        <w:rPr>
          <w:sz w:val="36"/>
          <w:szCs w:val="36"/>
          <w:lang w:val="fr-BE"/>
        </w:rPr>
      </w:pPr>
      <w:r>
        <w:rPr>
          <w:sz w:val="36"/>
          <w:szCs w:val="36"/>
          <w:lang w:val="fr-BE"/>
        </w:rPr>
        <w:t>33 : Tectum mesencephali</w:t>
      </w:r>
    </w:p>
    <w:p w:rsidR="00A56405" w:rsidRDefault="00A56405" w:rsidP="0092554E">
      <w:pPr>
        <w:rPr>
          <w:sz w:val="36"/>
          <w:szCs w:val="36"/>
          <w:lang w:val="fr-BE"/>
        </w:rPr>
      </w:pPr>
      <w:r>
        <w:rPr>
          <w:sz w:val="36"/>
          <w:szCs w:val="36"/>
          <w:lang w:val="fr-BE"/>
        </w:rPr>
        <w:t>34 : Sulcus Calcarina</w:t>
      </w:r>
    </w:p>
    <w:p w:rsidR="00A56405" w:rsidRDefault="00A56405" w:rsidP="0092554E">
      <w:pPr>
        <w:rPr>
          <w:sz w:val="36"/>
          <w:szCs w:val="36"/>
          <w:lang w:val="fr-BE"/>
        </w:rPr>
      </w:pPr>
      <w:r>
        <w:rPr>
          <w:sz w:val="36"/>
          <w:szCs w:val="36"/>
          <w:lang w:val="fr-BE"/>
        </w:rPr>
        <w:t>35 : Locus coeruleus</w:t>
      </w:r>
    </w:p>
    <w:p w:rsidR="00A56405" w:rsidRPr="003B62CD" w:rsidRDefault="00A56405" w:rsidP="0092554E">
      <w:pPr>
        <w:rPr>
          <w:sz w:val="36"/>
          <w:szCs w:val="36"/>
          <w:lang w:val="fr-BE"/>
        </w:rPr>
      </w:pPr>
      <w:r>
        <w:rPr>
          <w:sz w:val="36"/>
          <w:szCs w:val="36"/>
          <w:lang w:val="fr-BE"/>
        </w:rPr>
        <w:t>36 : Gyrus temporalis van Heschl</w:t>
      </w:r>
    </w:p>
    <w:p w:rsidR="0092554E" w:rsidRPr="003B62CD" w:rsidRDefault="0092554E">
      <w:pPr>
        <w:rPr>
          <w:sz w:val="36"/>
          <w:szCs w:val="36"/>
          <w:lang w:val="fr-BE"/>
        </w:rPr>
      </w:pPr>
    </w:p>
    <w:sectPr w:rsidR="0092554E" w:rsidRPr="003B6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066D2"/>
    <w:multiLevelType w:val="hybridMultilevel"/>
    <w:tmpl w:val="57C23A7C"/>
    <w:lvl w:ilvl="0" w:tplc="94142712">
      <w:start w:val="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AF"/>
    <w:rsid w:val="00074184"/>
    <w:rsid w:val="000742BB"/>
    <w:rsid w:val="000C0F1D"/>
    <w:rsid w:val="001A41FA"/>
    <w:rsid w:val="001C29E7"/>
    <w:rsid w:val="001F0A86"/>
    <w:rsid w:val="002A082F"/>
    <w:rsid w:val="002A1439"/>
    <w:rsid w:val="00367383"/>
    <w:rsid w:val="003B62CD"/>
    <w:rsid w:val="0041066B"/>
    <w:rsid w:val="005D0616"/>
    <w:rsid w:val="006200CA"/>
    <w:rsid w:val="006222AF"/>
    <w:rsid w:val="007449F4"/>
    <w:rsid w:val="00810153"/>
    <w:rsid w:val="0082213E"/>
    <w:rsid w:val="008719C0"/>
    <w:rsid w:val="0092554E"/>
    <w:rsid w:val="009C692F"/>
    <w:rsid w:val="00A443C3"/>
    <w:rsid w:val="00A56405"/>
    <w:rsid w:val="00B40F0E"/>
    <w:rsid w:val="00C33AC4"/>
    <w:rsid w:val="00C952F6"/>
    <w:rsid w:val="00D42F2E"/>
    <w:rsid w:val="00E171BE"/>
    <w:rsid w:val="00EF01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F023ABB-4648-480F-A94B-83A3C2A9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AF"/>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77D71C60.dotm</Template>
  <TotalTime>0</TotalTime>
  <Pages>12</Pages>
  <Words>654</Words>
  <Characters>3803</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Beschrijf de indeling van de cerebrale hemisferen in hun verschillende kwabben</vt:lpstr>
      <vt:lpstr>Beschrijf de indeling van de cerebrale hemisferen in hun verschillende kwabben</vt:lpstr>
    </vt:vector>
  </TitlesOfParts>
  <Company>UZ Brussel</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Beschrijf de indeling van de cerebrale hemisferen in hun verschillende kwabben</dc:title>
  <dc:subject/>
  <dc:creator>Michotte</dc:creator>
  <cp:keywords/>
  <cp:lastModifiedBy>Alex Michotte</cp:lastModifiedBy>
  <cp:revision>2</cp:revision>
  <dcterms:created xsi:type="dcterms:W3CDTF">2017-12-12T06:40:00Z</dcterms:created>
  <dcterms:modified xsi:type="dcterms:W3CDTF">2017-12-12T06:40:00Z</dcterms:modified>
</cp:coreProperties>
</file>